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F511" w14:textId="77777777" w:rsidR="00C30106" w:rsidRPr="009358AB" w:rsidRDefault="00C30106" w:rsidP="001C225F">
      <w:pPr>
        <w:framePr w:w="2701" w:h="1081" w:hSpace="180" w:wrap="around" w:vAnchor="text" w:hAnchor="page" w:x="717" w:y="-924"/>
        <w:ind w:right="75"/>
        <w:rPr>
          <w:rFonts w:ascii="Book Antiqua" w:hAnsi="Book Antiqua"/>
          <w:b/>
          <w:bCs/>
          <w:color w:val="1F497D"/>
          <w:sz w:val="8"/>
        </w:rPr>
      </w:pPr>
    </w:p>
    <w:p w14:paraId="2A006C90" w14:textId="77777777" w:rsidR="00C30106" w:rsidRPr="009358AB" w:rsidRDefault="00AE0491" w:rsidP="001C225F">
      <w:pPr>
        <w:framePr w:w="2701" w:h="1081" w:hSpace="180" w:wrap="around" w:vAnchor="text" w:hAnchor="page" w:x="717" w:y="-924"/>
        <w:widowControl w:val="0"/>
        <w:tabs>
          <w:tab w:val="left" w:pos="7200"/>
          <w:tab w:val="left" w:pos="9599"/>
        </w:tabs>
        <w:autoSpaceDE w:val="0"/>
        <w:autoSpaceDN w:val="0"/>
        <w:adjustRightInd w:val="0"/>
        <w:spacing w:line="288" w:lineRule="auto"/>
        <w:textAlignment w:val="center"/>
        <w:rPr>
          <w:rFonts w:ascii="Arial-Black" w:hAnsi="Arial-Black" w:cs="Arial-Black"/>
          <w:color w:val="1F497D"/>
          <w:sz w:val="14"/>
          <w:szCs w:val="14"/>
        </w:rPr>
      </w:pPr>
      <w:r>
        <w:rPr>
          <w:rFonts w:ascii="Arial-Black" w:hAnsi="Arial-Black" w:cs="Arial-Black"/>
          <w:noProof/>
          <w:color w:val="1F497D"/>
          <w:sz w:val="14"/>
          <w:szCs w:val="14"/>
        </w:rPr>
        <w:drawing>
          <wp:inline distT="0" distB="0" distL="0" distR="0" wp14:anchorId="48F94C25" wp14:editId="1EEAF345">
            <wp:extent cx="1714500" cy="469900"/>
            <wp:effectExtent l="0" t="0" r="0" b="0"/>
            <wp:docPr id="1" name="Picture 1" descr="tspra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spra1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469900"/>
                    </a:xfrm>
                    <a:prstGeom prst="rect">
                      <a:avLst/>
                    </a:prstGeom>
                    <a:noFill/>
                    <a:ln>
                      <a:noFill/>
                    </a:ln>
                  </pic:spPr>
                </pic:pic>
              </a:graphicData>
            </a:graphic>
          </wp:inline>
        </w:drawing>
      </w:r>
    </w:p>
    <w:p w14:paraId="6D518C8D" w14:textId="77777777" w:rsidR="00C30106" w:rsidRDefault="00C30106" w:rsidP="001C225F">
      <w:pPr>
        <w:framePr w:w="2701" w:h="1081" w:hSpace="180" w:wrap="around" w:vAnchor="text" w:hAnchor="page" w:x="717" w:y="-924"/>
        <w:widowControl w:val="0"/>
        <w:tabs>
          <w:tab w:val="left" w:pos="7200"/>
          <w:tab w:val="left" w:pos="9599"/>
        </w:tabs>
        <w:autoSpaceDE w:val="0"/>
        <w:autoSpaceDN w:val="0"/>
        <w:adjustRightInd w:val="0"/>
        <w:spacing w:line="288" w:lineRule="auto"/>
        <w:textAlignment w:val="center"/>
        <w:rPr>
          <w:rFonts w:ascii="Arial-Black" w:hAnsi="Arial-Black" w:cs="Arial-Black"/>
          <w:color w:val="1F497D"/>
          <w:sz w:val="14"/>
          <w:szCs w:val="14"/>
        </w:rPr>
      </w:pPr>
    </w:p>
    <w:p w14:paraId="6C89FEEC" w14:textId="77777777" w:rsidR="00C30106" w:rsidRPr="009358AB" w:rsidRDefault="00C30106" w:rsidP="00C30106">
      <w:pPr>
        <w:rPr>
          <w:color w:val="1F497D"/>
        </w:rPr>
      </w:pPr>
    </w:p>
    <w:p w14:paraId="05058DC3" w14:textId="77777777" w:rsidR="00C30106" w:rsidRDefault="00C30106" w:rsidP="00C30106">
      <w:pPr>
        <w:pStyle w:val="NoParagraphStyle"/>
        <w:ind w:right="-450"/>
        <w:rPr>
          <w:sz w:val="22"/>
          <w:szCs w:val="22"/>
        </w:rPr>
      </w:pPr>
    </w:p>
    <w:p w14:paraId="411C2637" w14:textId="77777777" w:rsidR="00C30106" w:rsidRDefault="00C30106" w:rsidP="00C30106">
      <w:pPr>
        <w:pStyle w:val="NoParagraphStyle"/>
        <w:ind w:right="-450"/>
        <w:rPr>
          <w:sz w:val="22"/>
          <w:szCs w:val="22"/>
        </w:rPr>
      </w:pPr>
    </w:p>
    <w:p w14:paraId="6FF2E48B" w14:textId="77777777" w:rsidR="00C30106" w:rsidRPr="0076259D" w:rsidRDefault="00C30106" w:rsidP="001C225F">
      <w:pPr>
        <w:pStyle w:val="NoParagraphStyle"/>
        <w:ind w:left="-720" w:right="-450"/>
        <w:rPr>
          <w:sz w:val="22"/>
          <w:szCs w:val="22"/>
        </w:rPr>
      </w:pPr>
      <w:r w:rsidRPr="0076259D">
        <w:rPr>
          <w:sz w:val="22"/>
          <w:szCs w:val="22"/>
        </w:rPr>
        <w:t>Contact: Janet Crock</w:t>
      </w:r>
      <w:r w:rsidRPr="0076259D">
        <w:rPr>
          <w:sz w:val="22"/>
          <w:szCs w:val="22"/>
        </w:rPr>
        <w:tab/>
      </w:r>
      <w:r w:rsidRPr="0076259D">
        <w:rPr>
          <w:sz w:val="22"/>
          <w:szCs w:val="22"/>
        </w:rPr>
        <w:tab/>
        <w:t xml:space="preserve">           </w:t>
      </w:r>
      <w:r>
        <w:rPr>
          <w:sz w:val="22"/>
          <w:szCs w:val="22"/>
        </w:rPr>
        <w:t xml:space="preserve">            </w:t>
      </w:r>
      <w:r w:rsidRPr="0076259D">
        <w:rPr>
          <w:rFonts w:ascii="Times-Bold" w:hAnsi="Times-Bold" w:cs="Times-Bold"/>
          <w:b/>
          <w:bCs/>
          <w:sz w:val="22"/>
          <w:szCs w:val="22"/>
        </w:rPr>
        <w:t>FOR IMMEDIATE RELEASE</w:t>
      </w:r>
      <w:r w:rsidRPr="0076259D">
        <w:rPr>
          <w:sz w:val="22"/>
          <w:szCs w:val="22"/>
        </w:rPr>
        <w:t xml:space="preserve"> </w:t>
      </w:r>
    </w:p>
    <w:p w14:paraId="54369D29" w14:textId="77777777" w:rsidR="00C30106" w:rsidRPr="0076259D" w:rsidRDefault="00C30106" w:rsidP="001C225F">
      <w:pPr>
        <w:pStyle w:val="NoParagraphStyle"/>
        <w:ind w:left="-720"/>
        <w:rPr>
          <w:sz w:val="22"/>
          <w:szCs w:val="22"/>
        </w:rPr>
      </w:pPr>
      <w:r w:rsidRPr="0076259D">
        <w:rPr>
          <w:sz w:val="22"/>
          <w:szCs w:val="22"/>
        </w:rPr>
        <w:t>Phone: 512-474-9107; 800-880-9107</w:t>
      </w:r>
    </w:p>
    <w:p w14:paraId="4E3800B1" w14:textId="77777777" w:rsidR="00C30106" w:rsidRPr="0076259D" w:rsidRDefault="00C30106" w:rsidP="001C225F">
      <w:pPr>
        <w:pStyle w:val="NoParagraphStyle"/>
        <w:ind w:left="-720"/>
        <w:rPr>
          <w:sz w:val="22"/>
          <w:szCs w:val="22"/>
        </w:rPr>
      </w:pPr>
      <w:r w:rsidRPr="0076259D">
        <w:rPr>
          <w:sz w:val="22"/>
          <w:szCs w:val="22"/>
        </w:rPr>
        <w:t>email:  janet@tspra.org</w:t>
      </w:r>
    </w:p>
    <w:p w14:paraId="557F5520" w14:textId="77777777" w:rsidR="00C30106" w:rsidRPr="0076259D" w:rsidRDefault="00C30106" w:rsidP="001C225F">
      <w:pPr>
        <w:pStyle w:val="NoParagraphStyle"/>
        <w:ind w:left="-720"/>
        <w:rPr>
          <w:sz w:val="22"/>
          <w:szCs w:val="22"/>
        </w:rPr>
      </w:pPr>
    </w:p>
    <w:p w14:paraId="10F189C4" w14:textId="77777777" w:rsidR="00C30106" w:rsidRPr="0076259D" w:rsidRDefault="00C30106" w:rsidP="001C225F">
      <w:pPr>
        <w:pStyle w:val="NoParagraphStyle"/>
        <w:ind w:left="-720"/>
        <w:rPr>
          <w:rFonts w:ascii="Times-Bold" w:hAnsi="Times-Bold" w:cs="Times-Bold"/>
          <w:b/>
          <w:bCs/>
          <w:sz w:val="22"/>
          <w:szCs w:val="22"/>
        </w:rPr>
      </w:pPr>
      <w:r w:rsidRPr="0076259D">
        <w:rPr>
          <w:rFonts w:ascii="Times-Bold" w:hAnsi="Times-Bold" w:cs="Times-Bold"/>
          <w:b/>
          <w:bCs/>
          <w:sz w:val="22"/>
          <w:szCs w:val="22"/>
        </w:rPr>
        <w:t>TSPRA members honored with 201</w:t>
      </w:r>
      <w:r w:rsidR="001C225F">
        <w:rPr>
          <w:rFonts w:ascii="Times-Bold" w:hAnsi="Times-Bold" w:cs="Times-Bold"/>
          <w:b/>
          <w:bCs/>
          <w:sz w:val="22"/>
          <w:szCs w:val="22"/>
        </w:rPr>
        <w:t>9</w:t>
      </w:r>
      <w:r w:rsidRPr="0076259D">
        <w:rPr>
          <w:rFonts w:ascii="Times-Bold" w:hAnsi="Times-Bold" w:cs="Times-Bold"/>
          <w:b/>
          <w:bCs/>
          <w:sz w:val="22"/>
          <w:szCs w:val="22"/>
        </w:rPr>
        <w:t xml:space="preserve"> Star Awards</w:t>
      </w:r>
    </w:p>
    <w:p w14:paraId="1D3ECF37" w14:textId="77777777" w:rsidR="00C30106" w:rsidRPr="0076259D" w:rsidRDefault="00C30106" w:rsidP="001C225F">
      <w:pPr>
        <w:pStyle w:val="NoParagraphStyle"/>
        <w:ind w:left="-720"/>
        <w:rPr>
          <w:sz w:val="22"/>
          <w:szCs w:val="22"/>
        </w:rPr>
      </w:pPr>
    </w:p>
    <w:p w14:paraId="0DA02E80" w14:textId="77777777" w:rsidR="00C30106" w:rsidRDefault="001C225F" w:rsidP="001C225F">
      <w:pPr>
        <w:pStyle w:val="NoParagraphStyle"/>
        <w:ind w:left="-720"/>
        <w:rPr>
          <w:sz w:val="22"/>
          <w:szCs w:val="22"/>
        </w:rPr>
      </w:pPr>
      <w:r>
        <w:rPr>
          <w:sz w:val="22"/>
          <w:szCs w:val="22"/>
        </w:rPr>
        <w:t>Austin</w:t>
      </w:r>
      <w:r w:rsidR="00C30106">
        <w:rPr>
          <w:sz w:val="22"/>
          <w:szCs w:val="22"/>
        </w:rPr>
        <w:t>, TEXA</w:t>
      </w:r>
      <w:r w:rsidR="004169EE">
        <w:rPr>
          <w:sz w:val="22"/>
          <w:szCs w:val="22"/>
        </w:rPr>
        <w:t>S</w:t>
      </w:r>
      <w:r w:rsidR="00C30106" w:rsidRPr="0076259D">
        <w:rPr>
          <w:sz w:val="22"/>
          <w:szCs w:val="22"/>
        </w:rPr>
        <w:t xml:space="preserve"> (February 2</w:t>
      </w:r>
      <w:r>
        <w:rPr>
          <w:sz w:val="22"/>
          <w:szCs w:val="22"/>
        </w:rPr>
        <w:t>7</w:t>
      </w:r>
      <w:r w:rsidR="00C30106" w:rsidRPr="0076259D">
        <w:rPr>
          <w:sz w:val="22"/>
          <w:szCs w:val="22"/>
        </w:rPr>
        <w:t>, 20</w:t>
      </w:r>
      <w:r>
        <w:rPr>
          <w:sz w:val="22"/>
          <w:szCs w:val="22"/>
        </w:rPr>
        <w:t>20</w:t>
      </w:r>
      <w:r w:rsidR="00C30106" w:rsidRPr="0076259D">
        <w:rPr>
          <w:sz w:val="22"/>
          <w:szCs w:val="22"/>
        </w:rPr>
        <w:t xml:space="preserve">) – Texas School Public Relations Association (TSPRA) members from across the state received honors from the association for their outstanding work in education communications earning </w:t>
      </w:r>
    </w:p>
    <w:p w14:paraId="55249CD8" w14:textId="77777777" w:rsidR="00C30106" w:rsidRPr="0076259D" w:rsidRDefault="00C30106" w:rsidP="001C225F">
      <w:pPr>
        <w:pStyle w:val="NoParagraphStyle"/>
        <w:ind w:left="-720"/>
        <w:rPr>
          <w:sz w:val="22"/>
          <w:szCs w:val="22"/>
        </w:rPr>
      </w:pPr>
      <w:r w:rsidRPr="0076259D">
        <w:rPr>
          <w:sz w:val="22"/>
          <w:szCs w:val="22"/>
        </w:rPr>
        <w:t>Gold Star, Silver Star, Bronze Star, Best of Category, Certificate of Merit, Crystal Commendation and/or Platinum awards. The awards were announced at TSPRA’s annual Star Awards Celebration held February 2</w:t>
      </w:r>
      <w:r w:rsidR="001C225F">
        <w:rPr>
          <w:sz w:val="22"/>
          <w:szCs w:val="22"/>
        </w:rPr>
        <w:t>6</w:t>
      </w:r>
      <w:r w:rsidRPr="0076259D">
        <w:rPr>
          <w:sz w:val="22"/>
          <w:szCs w:val="22"/>
        </w:rPr>
        <w:t>, 20</w:t>
      </w:r>
      <w:r w:rsidR="001C225F">
        <w:rPr>
          <w:sz w:val="22"/>
          <w:szCs w:val="22"/>
        </w:rPr>
        <w:t>20</w:t>
      </w:r>
      <w:r w:rsidRPr="0076259D">
        <w:rPr>
          <w:sz w:val="22"/>
          <w:szCs w:val="22"/>
        </w:rPr>
        <w:t xml:space="preserve"> at the </w:t>
      </w:r>
      <w:r w:rsidR="001C225F">
        <w:rPr>
          <w:sz w:val="22"/>
          <w:szCs w:val="22"/>
        </w:rPr>
        <w:t>Omni Barton Creek Resort</w:t>
      </w:r>
      <w:r>
        <w:rPr>
          <w:sz w:val="22"/>
          <w:szCs w:val="22"/>
        </w:rPr>
        <w:t xml:space="preserve"> in </w:t>
      </w:r>
      <w:r w:rsidR="001C225F">
        <w:rPr>
          <w:sz w:val="22"/>
          <w:szCs w:val="22"/>
        </w:rPr>
        <w:t>Austin</w:t>
      </w:r>
      <w:r w:rsidRPr="0076259D">
        <w:rPr>
          <w:sz w:val="22"/>
          <w:szCs w:val="22"/>
        </w:rPr>
        <w:t>, Texas during the association’s 5</w:t>
      </w:r>
      <w:r w:rsidR="001C225F">
        <w:rPr>
          <w:sz w:val="22"/>
          <w:szCs w:val="22"/>
        </w:rPr>
        <w:t>8</w:t>
      </w:r>
      <w:proofErr w:type="spellStart"/>
      <w:r w:rsidRPr="0076259D">
        <w:rPr>
          <w:position w:val="2"/>
          <w:sz w:val="22"/>
          <w:szCs w:val="22"/>
        </w:rPr>
        <w:t>th</w:t>
      </w:r>
      <w:proofErr w:type="spellEnd"/>
      <w:r w:rsidRPr="0076259D">
        <w:rPr>
          <w:sz w:val="22"/>
          <w:szCs w:val="22"/>
        </w:rPr>
        <w:t xml:space="preserve"> annual conference.</w:t>
      </w:r>
    </w:p>
    <w:p w14:paraId="78A1FB15" w14:textId="77777777" w:rsidR="00C30106" w:rsidRPr="001C225F" w:rsidRDefault="00C30106" w:rsidP="001C225F">
      <w:pPr>
        <w:pStyle w:val="NoParagraphStyle"/>
        <w:ind w:left="-720"/>
        <w:rPr>
          <w:sz w:val="16"/>
          <w:szCs w:val="16"/>
        </w:rPr>
      </w:pPr>
    </w:p>
    <w:p w14:paraId="792A550E" w14:textId="77777777" w:rsidR="00C30106" w:rsidRPr="0076259D" w:rsidRDefault="001C225F" w:rsidP="001C225F">
      <w:pPr>
        <w:pStyle w:val="NoParagraphStyle"/>
        <w:ind w:left="-720"/>
        <w:rPr>
          <w:sz w:val="22"/>
          <w:szCs w:val="22"/>
        </w:rPr>
      </w:pPr>
      <w:proofErr w:type="spellStart"/>
      <w:r>
        <w:rPr>
          <w:sz w:val="22"/>
          <w:szCs w:val="22"/>
        </w:rPr>
        <w:t>Intrado</w:t>
      </w:r>
      <w:proofErr w:type="spellEnd"/>
      <w:r>
        <w:rPr>
          <w:sz w:val="22"/>
          <w:szCs w:val="22"/>
        </w:rPr>
        <w:t xml:space="preserve"> </w:t>
      </w:r>
      <w:proofErr w:type="spellStart"/>
      <w:r>
        <w:rPr>
          <w:sz w:val="22"/>
          <w:szCs w:val="22"/>
        </w:rPr>
        <w:t>SchoolMessenger</w:t>
      </w:r>
      <w:proofErr w:type="spellEnd"/>
      <w:r w:rsidR="00C30106" w:rsidRPr="0076259D">
        <w:rPr>
          <w:sz w:val="22"/>
          <w:szCs w:val="22"/>
        </w:rPr>
        <w:t>, a provider of communication solutions for thousands of school districts, colleges, private schools and other institutions, is the sponsor for the 201</w:t>
      </w:r>
      <w:r>
        <w:rPr>
          <w:sz w:val="22"/>
          <w:szCs w:val="22"/>
        </w:rPr>
        <w:t>9</w:t>
      </w:r>
      <w:r w:rsidR="00C30106" w:rsidRPr="0076259D">
        <w:rPr>
          <w:sz w:val="22"/>
          <w:szCs w:val="22"/>
        </w:rPr>
        <w:t xml:space="preserve"> Crystal and Platinum </w:t>
      </w:r>
      <w:r>
        <w:rPr>
          <w:sz w:val="22"/>
          <w:szCs w:val="22"/>
        </w:rPr>
        <w:t>Star A</w:t>
      </w:r>
      <w:r w:rsidR="00C30106" w:rsidRPr="0076259D">
        <w:rPr>
          <w:sz w:val="22"/>
          <w:szCs w:val="22"/>
        </w:rPr>
        <w:t>wards.</w:t>
      </w:r>
    </w:p>
    <w:p w14:paraId="680DE0CF" w14:textId="77777777" w:rsidR="00C30106" w:rsidRPr="001C225F" w:rsidRDefault="00C30106" w:rsidP="001C225F">
      <w:pPr>
        <w:pStyle w:val="NoParagraphStyle"/>
        <w:ind w:left="-720"/>
        <w:rPr>
          <w:sz w:val="16"/>
          <w:szCs w:val="16"/>
        </w:rPr>
      </w:pPr>
    </w:p>
    <w:p w14:paraId="77766699" w14:textId="77777777" w:rsidR="00C30106" w:rsidRPr="0076259D" w:rsidRDefault="00C30106" w:rsidP="001C225F">
      <w:pPr>
        <w:pStyle w:val="NoParagraphStyle"/>
        <w:ind w:left="-720"/>
        <w:rPr>
          <w:sz w:val="22"/>
          <w:szCs w:val="22"/>
        </w:rPr>
      </w:pPr>
      <w:r w:rsidRPr="0076259D">
        <w:rPr>
          <w:sz w:val="22"/>
          <w:szCs w:val="22"/>
        </w:rPr>
        <w:t xml:space="preserve">This year the </w:t>
      </w:r>
      <w:r w:rsidR="001C225F">
        <w:rPr>
          <w:sz w:val="22"/>
          <w:szCs w:val="22"/>
        </w:rPr>
        <w:t>Forney</w:t>
      </w:r>
      <w:r w:rsidRPr="0076259D">
        <w:rPr>
          <w:sz w:val="22"/>
          <w:szCs w:val="22"/>
        </w:rPr>
        <w:t xml:space="preserve"> Independent School District won the top Platinum Award for its entry </w:t>
      </w:r>
      <w:r w:rsidR="001C225F">
        <w:rPr>
          <w:rFonts w:ascii="Times New Roman" w:hAnsi="Times New Roman" w:cs="Times New Roman"/>
          <w:sz w:val="22"/>
          <w:szCs w:val="22"/>
        </w:rPr>
        <w:t>Forney Family</w:t>
      </w:r>
      <w:r>
        <w:rPr>
          <w:rFonts w:ascii="Times New Roman" w:hAnsi="Times New Roman" w:cs="Times New Roman"/>
          <w:sz w:val="22"/>
          <w:szCs w:val="22"/>
        </w:rPr>
        <w:t>.”</w:t>
      </w:r>
      <w:r w:rsidRPr="0076259D">
        <w:rPr>
          <w:sz w:val="22"/>
          <w:szCs w:val="22"/>
        </w:rPr>
        <w:t xml:space="preserve"> </w:t>
      </w:r>
      <w:r>
        <w:rPr>
          <w:sz w:val="22"/>
          <w:szCs w:val="22"/>
        </w:rPr>
        <w:br/>
      </w:r>
      <w:r w:rsidRPr="0076259D">
        <w:rPr>
          <w:sz w:val="22"/>
          <w:szCs w:val="22"/>
        </w:rPr>
        <w:t xml:space="preserve">A full list of winners is </w:t>
      </w:r>
      <w:r>
        <w:rPr>
          <w:sz w:val="22"/>
          <w:szCs w:val="22"/>
        </w:rPr>
        <w:t>a</w:t>
      </w:r>
      <w:r w:rsidR="001C225F">
        <w:rPr>
          <w:sz w:val="22"/>
          <w:szCs w:val="22"/>
        </w:rPr>
        <w:t xml:space="preserve">vailable on TSPRA’s website at: </w:t>
      </w:r>
      <w:r>
        <w:rPr>
          <w:sz w:val="22"/>
          <w:szCs w:val="22"/>
        </w:rPr>
        <w:t>http</w:t>
      </w:r>
      <w:r w:rsidRPr="0076259D">
        <w:rPr>
          <w:sz w:val="22"/>
          <w:szCs w:val="22"/>
        </w:rPr>
        <w:t>://www.tspra.org/awards/star-awards/star-awards-archive.</w:t>
      </w:r>
    </w:p>
    <w:p w14:paraId="144AF006" w14:textId="77777777" w:rsidR="00C30106" w:rsidRPr="001C225F" w:rsidRDefault="00C30106" w:rsidP="001C225F">
      <w:pPr>
        <w:pStyle w:val="NoParagraphStyle"/>
        <w:ind w:left="-720"/>
        <w:rPr>
          <w:sz w:val="16"/>
          <w:szCs w:val="16"/>
        </w:rPr>
      </w:pPr>
    </w:p>
    <w:p w14:paraId="19E6D426" w14:textId="77777777" w:rsidR="00C30106" w:rsidRPr="0076259D" w:rsidRDefault="00C30106" w:rsidP="001C225F">
      <w:pPr>
        <w:pStyle w:val="NoParagraphStyle"/>
        <w:ind w:left="-720"/>
        <w:rPr>
          <w:sz w:val="22"/>
          <w:szCs w:val="22"/>
        </w:rPr>
      </w:pPr>
      <w:r w:rsidRPr="0076259D">
        <w:rPr>
          <w:sz w:val="22"/>
          <w:szCs w:val="22"/>
        </w:rPr>
        <w:t>Each year, TSPRA recognizes communicators in school districts, education foundations, education associations and organizations for their work in print and electronic media categories. There are 4</w:t>
      </w:r>
      <w:r>
        <w:rPr>
          <w:sz w:val="22"/>
          <w:szCs w:val="22"/>
        </w:rPr>
        <w:t>8</w:t>
      </w:r>
      <w:r w:rsidRPr="0076259D">
        <w:rPr>
          <w:sz w:val="22"/>
          <w:szCs w:val="22"/>
        </w:rPr>
        <w:t xml:space="preserve"> main categories covering various media such as newsletters, programs, posters, reports, writing, image/identity packages, photography, graphics, video, electronic presentations, mobile apps, campaigns</w:t>
      </w:r>
      <w:r>
        <w:rPr>
          <w:sz w:val="22"/>
          <w:szCs w:val="22"/>
        </w:rPr>
        <w:t>, events</w:t>
      </w:r>
      <w:r w:rsidRPr="0076259D">
        <w:rPr>
          <w:sz w:val="22"/>
          <w:szCs w:val="22"/>
        </w:rPr>
        <w:t xml:space="preserve"> and web sites. Larger, more comprehensive projects and special programs are entered in one of </w:t>
      </w:r>
      <w:r>
        <w:rPr>
          <w:sz w:val="22"/>
          <w:szCs w:val="22"/>
        </w:rPr>
        <w:t>ten</w:t>
      </w:r>
      <w:r w:rsidRPr="0076259D">
        <w:rPr>
          <w:sz w:val="22"/>
          <w:szCs w:val="22"/>
        </w:rPr>
        <w:t xml:space="preserve"> Crystal Commendation categories or </w:t>
      </w:r>
      <w:r w:rsidR="001C225F">
        <w:rPr>
          <w:sz w:val="22"/>
          <w:szCs w:val="22"/>
        </w:rPr>
        <w:br/>
        <w:t xml:space="preserve">in </w:t>
      </w:r>
      <w:r w:rsidRPr="0076259D">
        <w:rPr>
          <w:sz w:val="22"/>
          <w:szCs w:val="22"/>
        </w:rPr>
        <w:t>the Platinum Award category. The Platinum Award honors a year-long project that exhibits the highest standards of excellence in all facets according to research, analysis, communication and evaluation.</w:t>
      </w:r>
    </w:p>
    <w:p w14:paraId="47657199" w14:textId="77777777" w:rsidR="00C30106" w:rsidRPr="001C225F" w:rsidRDefault="00C30106" w:rsidP="001C225F">
      <w:pPr>
        <w:pStyle w:val="NoParagraphStyle"/>
        <w:ind w:left="-720"/>
        <w:rPr>
          <w:sz w:val="16"/>
          <w:szCs w:val="16"/>
        </w:rPr>
      </w:pPr>
    </w:p>
    <w:p w14:paraId="19C3D27A" w14:textId="77777777" w:rsidR="00C30106" w:rsidRDefault="00C30106" w:rsidP="001C225F">
      <w:pPr>
        <w:pStyle w:val="NoParagraphStyle"/>
        <w:ind w:left="-720"/>
        <w:rPr>
          <w:sz w:val="22"/>
          <w:szCs w:val="22"/>
        </w:rPr>
      </w:pPr>
      <w:r w:rsidRPr="0076259D">
        <w:rPr>
          <w:sz w:val="22"/>
          <w:szCs w:val="22"/>
        </w:rPr>
        <w:t xml:space="preserve">This year, </w:t>
      </w:r>
      <w:r>
        <w:rPr>
          <w:sz w:val="22"/>
          <w:szCs w:val="22"/>
        </w:rPr>
        <w:t>1,</w:t>
      </w:r>
      <w:r w:rsidR="001C225F">
        <w:rPr>
          <w:sz w:val="22"/>
          <w:szCs w:val="22"/>
        </w:rPr>
        <w:t>606</w:t>
      </w:r>
      <w:r w:rsidRPr="0076259D">
        <w:rPr>
          <w:sz w:val="22"/>
          <w:szCs w:val="22"/>
        </w:rPr>
        <w:t xml:space="preserve"> entries were received</w:t>
      </w:r>
      <w:r>
        <w:rPr>
          <w:sz w:val="22"/>
          <w:szCs w:val="22"/>
        </w:rPr>
        <w:t xml:space="preserve"> which is the highest number of entries ever received since the Star Award program began</w:t>
      </w:r>
      <w:r w:rsidRPr="0076259D">
        <w:rPr>
          <w:sz w:val="22"/>
          <w:szCs w:val="22"/>
        </w:rPr>
        <w:t>. For the first 4</w:t>
      </w:r>
      <w:r>
        <w:rPr>
          <w:sz w:val="22"/>
          <w:szCs w:val="22"/>
        </w:rPr>
        <w:t>8</w:t>
      </w:r>
      <w:r w:rsidRPr="0076259D">
        <w:rPr>
          <w:sz w:val="22"/>
          <w:szCs w:val="22"/>
        </w:rPr>
        <w:t xml:space="preserve"> categories, the entries are divided into three divisions based on the number of students the district, foundation or organizations serves - under 10,000 students; 10,000 to 30,000 students; and over 30,000 students. Independent judges</w:t>
      </w:r>
      <w:r>
        <w:rPr>
          <w:sz w:val="22"/>
          <w:szCs w:val="22"/>
        </w:rPr>
        <w:t xml:space="preserve"> </w:t>
      </w:r>
      <w:r w:rsidRPr="0076259D">
        <w:rPr>
          <w:sz w:val="22"/>
          <w:szCs w:val="22"/>
        </w:rPr>
        <w:t>evaluate and score each entry based on its own merit. Bronze, Silver and Gold Stars are awarded based on set criteria. Finally, the judges review their highest scoring Gold Star winners and select a Best of Category for each division in each of the 4</w:t>
      </w:r>
      <w:r>
        <w:rPr>
          <w:sz w:val="22"/>
          <w:szCs w:val="22"/>
        </w:rPr>
        <w:t>8</w:t>
      </w:r>
      <w:r w:rsidRPr="0076259D">
        <w:rPr>
          <w:sz w:val="22"/>
          <w:szCs w:val="22"/>
        </w:rPr>
        <w:t xml:space="preserve"> categories</w:t>
      </w:r>
      <w:r>
        <w:rPr>
          <w:sz w:val="22"/>
          <w:szCs w:val="22"/>
        </w:rPr>
        <w:t xml:space="preserve">. </w:t>
      </w:r>
    </w:p>
    <w:p w14:paraId="086E4846" w14:textId="77777777" w:rsidR="00C30106" w:rsidRPr="001C225F" w:rsidRDefault="00C30106" w:rsidP="001C225F">
      <w:pPr>
        <w:pStyle w:val="NoParagraphStyle"/>
        <w:ind w:left="-720"/>
        <w:rPr>
          <w:sz w:val="16"/>
          <w:szCs w:val="16"/>
        </w:rPr>
      </w:pPr>
    </w:p>
    <w:p w14:paraId="09D75084" w14:textId="77777777" w:rsidR="001C225F" w:rsidRDefault="00C30106" w:rsidP="001C225F">
      <w:pPr>
        <w:pStyle w:val="NoParagraphStyle"/>
        <w:ind w:left="-720"/>
        <w:rPr>
          <w:sz w:val="22"/>
          <w:szCs w:val="22"/>
        </w:rPr>
      </w:pPr>
      <w:r w:rsidRPr="0076259D">
        <w:rPr>
          <w:sz w:val="22"/>
          <w:szCs w:val="22"/>
        </w:rPr>
        <w:t>Crystal and Platinum entries are not split into divisions and there is only one Crystal winner in each</w:t>
      </w:r>
      <w:r>
        <w:rPr>
          <w:sz w:val="22"/>
          <w:szCs w:val="22"/>
        </w:rPr>
        <w:t xml:space="preserve"> category. J</w:t>
      </w:r>
      <w:r w:rsidRPr="0076259D">
        <w:rPr>
          <w:sz w:val="22"/>
          <w:szCs w:val="22"/>
        </w:rPr>
        <w:t xml:space="preserve">udges </w:t>
      </w:r>
      <w:r w:rsidR="001C225F">
        <w:rPr>
          <w:sz w:val="22"/>
          <w:szCs w:val="22"/>
        </w:rPr>
        <w:t>are permitted to award</w:t>
      </w:r>
      <w:r w:rsidRPr="0076259D">
        <w:rPr>
          <w:sz w:val="22"/>
          <w:szCs w:val="22"/>
        </w:rPr>
        <w:t xml:space="preserve"> Certificate</w:t>
      </w:r>
      <w:r w:rsidR="001C225F">
        <w:rPr>
          <w:sz w:val="22"/>
          <w:szCs w:val="22"/>
        </w:rPr>
        <w:t>s</w:t>
      </w:r>
      <w:r w:rsidRPr="0076259D">
        <w:rPr>
          <w:sz w:val="22"/>
          <w:szCs w:val="22"/>
        </w:rPr>
        <w:t xml:space="preserve"> of Merit </w:t>
      </w:r>
      <w:r>
        <w:rPr>
          <w:sz w:val="22"/>
          <w:szCs w:val="22"/>
        </w:rPr>
        <w:t>to Crystal entries that deserve</w:t>
      </w:r>
      <w:r w:rsidRPr="0076259D">
        <w:rPr>
          <w:sz w:val="22"/>
          <w:szCs w:val="22"/>
        </w:rPr>
        <w:t xml:space="preserve"> some recognition, although </w:t>
      </w:r>
    </w:p>
    <w:p w14:paraId="24389C71" w14:textId="77777777" w:rsidR="00C30106" w:rsidRPr="0076259D" w:rsidRDefault="00C30106" w:rsidP="001C225F">
      <w:pPr>
        <w:pStyle w:val="NoParagraphStyle"/>
        <w:ind w:left="-720"/>
        <w:rPr>
          <w:sz w:val="22"/>
          <w:szCs w:val="22"/>
        </w:rPr>
      </w:pPr>
      <w:r>
        <w:rPr>
          <w:sz w:val="22"/>
          <w:szCs w:val="22"/>
        </w:rPr>
        <w:t xml:space="preserve">they did not receive </w:t>
      </w:r>
      <w:r w:rsidRPr="0076259D">
        <w:rPr>
          <w:sz w:val="22"/>
          <w:szCs w:val="22"/>
        </w:rPr>
        <w:t>the main award. The Crystal categories are: Video Portfolio,</w:t>
      </w:r>
      <w:r>
        <w:rPr>
          <w:sz w:val="22"/>
          <w:szCs w:val="22"/>
        </w:rPr>
        <w:t xml:space="preserve"> Photography Portfolio,</w:t>
      </w:r>
      <w:r w:rsidRPr="0076259D">
        <w:rPr>
          <w:sz w:val="22"/>
          <w:szCs w:val="22"/>
        </w:rPr>
        <w:t xml:space="preserve"> Bond Elections; Parent Involvement/Volunteer Programs; Staff/Student Recognitions; School/Community Partnerships; District/Association Special Events/Celebrations; </w:t>
      </w:r>
      <w:r>
        <w:rPr>
          <w:sz w:val="22"/>
          <w:szCs w:val="22"/>
        </w:rPr>
        <w:t xml:space="preserve">Marketing; </w:t>
      </w:r>
      <w:r w:rsidRPr="0076259D">
        <w:rPr>
          <w:sz w:val="22"/>
          <w:szCs w:val="22"/>
        </w:rPr>
        <w:t>Foundation Special Events/Celebrations; and Foundation Annual Campaigns. No Bronze, Silver or Gold Stars are awarded in the Crystal categories.</w:t>
      </w:r>
    </w:p>
    <w:p w14:paraId="2AD64F47" w14:textId="77777777" w:rsidR="001C225F" w:rsidRPr="001C225F" w:rsidRDefault="001C225F" w:rsidP="001C225F">
      <w:pPr>
        <w:pStyle w:val="NoParagraphStyle"/>
        <w:ind w:left="-720"/>
        <w:rPr>
          <w:sz w:val="16"/>
          <w:szCs w:val="16"/>
        </w:rPr>
      </w:pPr>
    </w:p>
    <w:p w14:paraId="212D3478" w14:textId="77777777" w:rsidR="00AE0491" w:rsidRDefault="00AE0491" w:rsidP="00AE0491">
      <w:pPr>
        <w:pStyle w:val="NoParagraphStyle"/>
        <w:ind w:left="-720"/>
        <w:rPr>
          <w:sz w:val="22"/>
          <w:szCs w:val="22"/>
        </w:rPr>
      </w:pPr>
    </w:p>
    <w:p w14:paraId="3E5B2552" w14:textId="77777777" w:rsidR="00AE0491" w:rsidRDefault="00AE0491" w:rsidP="00AE0491">
      <w:pPr>
        <w:pStyle w:val="NoParagraphStyle"/>
        <w:ind w:left="-720"/>
        <w:rPr>
          <w:sz w:val="22"/>
          <w:szCs w:val="22"/>
        </w:rPr>
      </w:pPr>
    </w:p>
    <w:p w14:paraId="47F65E57" w14:textId="5E42A906" w:rsidR="00C30106" w:rsidRPr="0076259D" w:rsidRDefault="00C30106" w:rsidP="00AE0491">
      <w:pPr>
        <w:pStyle w:val="NoParagraphStyle"/>
        <w:ind w:left="-720"/>
        <w:rPr>
          <w:sz w:val="22"/>
          <w:szCs w:val="22"/>
        </w:rPr>
      </w:pPr>
      <w:r w:rsidRPr="0076259D">
        <w:rPr>
          <w:sz w:val="22"/>
          <w:szCs w:val="22"/>
        </w:rPr>
        <w:t>Of the 1</w:t>
      </w:r>
      <w:r>
        <w:rPr>
          <w:sz w:val="22"/>
          <w:szCs w:val="22"/>
        </w:rPr>
        <w:t>,</w:t>
      </w:r>
      <w:r w:rsidR="001C225F">
        <w:rPr>
          <w:sz w:val="22"/>
          <w:szCs w:val="22"/>
        </w:rPr>
        <w:t>606</w:t>
      </w:r>
      <w:r w:rsidRPr="0076259D">
        <w:rPr>
          <w:sz w:val="22"/>
          <w:szCs w:val="22"/>
        </w:rPr>
        <w:t xml:space="preserve"> entries this year, the judges awarded one Platinum Award, </w:t>
      </w:r>
      <w:r w:rsidR="001C225F">
        <w:rPr>
          <w:sz w:val="22"/>
          <w:szCs w:val="22"/>
        </w:rPr>
        <w:t>four</w:t>
      </w:r>
      <w:r w:rsidRPr="0076259D">
        <w:rPr>
          <w:sz w:val="22"/>
          <w:szCs w:val="22"/>
        </w:rPr>
        <w:t xml:space="preserve"> Platinum Certificates of Merit, </w:t>
      </w:r>
      <w:r>
        <w:rPr>
          <w:sz w:val="22"/>
          <w:szCs w:val="22"/>
        </w:rPr>
        <w:t>ten</w:t>
      </w:r>
      <w:r w:rsidRPr="0076259D">
        <w:rPr>
          <w:sz w:val="22"/>
          <w:szCs w:val="22"/>
        </w:rPr>
        <w:t xml:space="preserve"> Crystal Commendations, </w:t>
      </w:r>
      <w:r w:rsidR="001C225F">
        <w:rPr>
          <w:sz w:val="22"/>
          <w:szCs w:val="22"/>
        </w:rPr>
        <w:t>30</w:t>
      </w:r>
      <w:r w:rsidRPr="0076259D">
        <w:rPr>
          <w:sz w:val="22"/>
          <w:szCs w:val="22"/>
        </w:rPr>
        <w:t xml:space="preserve"> C</w:t>
      </w:r>
      <w:r>
        <w:rPr>
          <w:sz w:val="22"/>
          <w:szCs w:val="22"/>
        </w:rPr>
        <w:t>r</w:t>
      </w:r>
      <w:r w:rsidR="001C225F">
        <w:rPr>
          <w:sz w:val="22"/>
          <w:szCs w:val="22"/>
        </w:rPr>
        <w:t>ystal Certificates of Merit, 128</w:t>
      </w:r>
      <w:r w:rsidRPr="0076259D">
        <w:rPr>
          <w:sz w:val="22"/>
          <w:szCs w:val="22"/>
        </w:rPr>
        <w:t xml:space="preserve"> Best of Categories, </w:t>
      </w:r>
      <w:r w:rsidR="001C225F">
        <w:rPr>
          <w:sz w:val="22"/>
          <w:szCs w:val="22"/>
        </w:rPr>
        <w:t>870</w:t>
      </w:r>
      <w:r w:rsidRPr="0076259D">
        <w:rPr>
          <w:sz w:val="22"/>
          <w:szCs w:val="22"/>
        </w:rPr>
        <w:t xml:space="preserve"> Gold Stars, </w:t>
      </w:r>
      <w:r w:rsidR="001C225F">
        <w:rPr>
          <w:sz w:val="22"/>
          <w:szCs w:val="22"/>
        </w:rPr>
        <w:t>456</w:t>
      </w:r>
      <w:r w:rsidRPr="0076259D">
        <w:rPr>
          <w:sz w:val="22"/>
          <w:szCs w:val="22"/>
        </w:rPr>
        <w:t xml:space="preserve"> Silver Stars and </w:t>
      </w:r>
      <w:r w:rsidR="001C225F">
        <w:rPr>
          <w:sz w:val="22"/>
          <w:szCs w:val="22"/>
        </w:rPr>
        <w:t>155</w:t>
      </w:r>
      <w:r w:rsidRPr="0076259D">
        <w:rPr>
          <w:sz w:val="22"/>
          <w:szCs w:val="22"/>
        </w:rPr>
        <w:t xml:space="preserve"> Bronze Stars. Since TSPRA members enter only their best work, it is not uncommon for there to be very few entries that do not earn any type of award.</w:t>
      </w:r>
    </w:p>
    <w:p w14:paraId="518E0579" w14:textId="77777777" w:rsidR="001C225F" w:rsidRDefault="001C225F" w:rsidP="001C225F">
      <w:pPr>
        <w:pStyle w:val="NoParagraphStyle"/>
        <w:ind w:left="-720"/>
        <w:rPr>
          <w:sz w:val="22"/>
          <w:szCs w:val="22"/>
        </w:rPr>
      </w:pPr>
    </w:p>
    <w:p w14:paraId="5074D2F1" w14:textId="068DF65E" w:rsidR="00C30106" w:rsidRPr="0076259D" w:rsidRDefault="00C30106" w:rsidP="001C225F">
      <w:pPr>
        <w:pStyle w:val="NoParagraphStyle"/>
        <w:ind w:left="-720"/>
        <w:rPr>
          <w:sz w:val="22"/>
          <w:szCs w:val="22"/>
        </w:rPr>
      </w:pPr>
      <w:r w:rsidRPr="0076259D">
        <w:rPr>
          <w:sz w:val="22"/>
          <w:szCs w:val="22"/>
        </w:rPr>
        <w:t xml:space="preserve">The Texas School Public Relations Association (TSPRA) is a nonprofit, professional organization dedicated to promoting public schools through effective communications. TSPRA, an </w:t>
      </w:r>
      <w:proofErr w:type="gramStart"/>
      <w:r w:rsidRPr="0076259D">
        <w:rPr>
          <w:sz w:val="22"/>
          <w:szCs w:val="22"/>
        </w:rPr>
        <w:t>award</w:t>
      </w:r>
      <w:r w:rsidR="00AE0491">
        <w:rPr>
          <w:sz w:val="22"/>
          <w:szCs w:val="22"/>
        </w:rPr>
        <w:t xml:space="preserve"> </w:t>
      </w:r>
      <w:r w:rsidRPr="0076259D">
        <w:rPr>
          <w:sz w:val="22"/>
          <w:szCs w:val="22"/>
        </w:rPr>
        <w:t>winning</w:t>
      </w:r>
      <w:proofErr w:type="gramEnd"/>
      <w:r w:rsidRPr="0076259D">
        <w:rPr>
          <w:sz w:val="22"/>
          <w:szCs w:val="22"/>
        </w:rPr>
        <w:t xml:space="preserve"> chapter of the National School Public Relations Association (NSPRA), was chartered in 1962 and incorporated in 1977. With more than </w:t>
      </w:r>
      <w:r>
        <w:rPr>
          <w:sz w:val="22"/>
          <w:szCs w:val="22"/>
        </w:rPr>
        <w:t>900</w:t>
      </w:r>
      <w:r w:rsidRPr="0076259D">
        <w:rPr>
          <w:sz w:val="22"/>
          <w:szCs w:val="22"/>
        </w:rPr>
        <w:t xml:space="preserve"> members, TSPRA is comprised primarily of public information and communications professionals who serve the </w:t>
      </w:r>
      <w:proofErr w:type="gramStart"/>
      <w:r w:rsidRPr="0076259D">
        <w:rPr>
          <w:sz w:val="22"/>
          <w:szCs w:val="22"/>
        </w:rPr>
        <w:t>public school</w:t>
      </w:r>
      <w:proofErr w:type="gramEnd"/>
      <w:r w:rsidRPr="0076259D">
        <w:rPr>
          <w:sz w:val="22"/>
          <w:szCs w:val="22"/>
        </w:rPr>
        <w:t xml:space="preserve"> districts and education organizations of Texas. The membership also includes superintendents, administrators, principals</w:t>
      </w:r>
      <w:r>
        <w:rPr>
          <w:sz w:val="22"/>
          <w:szCs w:val="22"/>
        </w:rPr>
        <w:t xml:space="preserve">, </w:t>
      </w:r>
      <w:r w:rsidRPr="0076259D">
        <w:rPr>
          <w:sz w:val="22"/>
          <w:szCs w:val="22"/>
        </w:rPr>
        <w:t>web/technology/</w:t>
      </w:r>
      <w:r>
        <w:rPr>
          <w:sz w:val="22"/>
          <w:szCs w:val="22"/>
        </w:rPr>
        <w:t xml:space="preserve"> </w:t>
      </w:r>
      <w:r w:rsidRPr="0076259D">
        <w:rPr>
          <w:sz w:val="22"/>
          <w:szCs w:val="22"/>
        </w:rPr>
        <w:t>electronic media and graphic professionals, education foundation executive directors and their boards, association executive directors, school consultants, vendors and others who support public education in the state. TSPRA provides professional development, resources and networking opportunities for members and others in the education community.</w:t>
      </w:r>
    </w:p>
    <w:p w14:paraId="2CCD352E" w14:textId="77777777" w:rsidR="00C30106" w:rsidRPr="0076259D" w:rsidRDefault="00C30106" w:rsidP="001C225F">
      <w:pPr>
        <w:pStyle w:val="NoParagraphStyle"/>
        <w:ind w:left="-720"/>
        <w:rPr>
          <w:sz w:val="22"/>
          <w:szCs w:val="22"/>
        </w:rPr>
      </w:pPr>
    </w:p>
    <w:p w14:paraId="577DE014" w14:textId="77777777" w:rsidR="00C30106" w:rsidRPr="0076259D" w:rsidRDefault="00C30106" w:rsidP="001C225F">
      <w:pPr>
        <w:pStyle w:val="NoParagraphStyle"/>
        <w:ind w:left="-720"/>
        <w:rPr>
          <w:sz w:val="22"/>
          <w:szCs w:val="22"/>
        </w:rPr>
      </w:pPr>
      <w:r w:rsidRPr="0076259D">
        <w:rPr>
          <w:sz w:val="22"/>
          <w:szCs w:val="22"/>
        </w:rPr>
        <w:t>For additional information contact the TSPRA state office at 512-474-9107; info@tspra.org</w:t>
      </w:r>
    </w:p>
    <w:p w14:paraId="130A4C37" w14:textId="77777777" w:rsidR="00C30106" w:rsidRPr="0076259D" w:rsidRDefault="00C30106" w:rsidP="001C225F">
      <w:pPr>
        <w:pStyle w:val="NoParagraphStyle"/>
        <w:ind w:left="-720"/>
        <w:rPr>
          <w:sz w:val="22"/>
          <w:szCs w:val="22"/>
        </w:rPr>
      </w:pPr>
    </w:p>
    <w:p w14:paraId="0D1A9181" w14:textId="77777777" w:rsidR="00C30106" w:rsidRDefault="00C30106" w:rsidP="001C225F">
      <w:pPr>
        <w:pStyle w:val="NoParagraphStyle"/>
        <w:ind w:left="-720"/>
        <w:jc w:val="center"/>
        <w:rPr>
          <w:sz w:val="22"/>
          <w:szCs w:val="22"/>
        </w:rPr>
      </w:pPr>
      <w:r w:rsidRPr="0076259D">
        <w:rPr>
          <w:sz w:val="22"/>
          <w:szCs w:val="22"/>
        </w:rPr>
        <w:t>###</w:t>
      </w:r>
    </w:p>
    <w:p w14:paraId="4F4CCC31" w14:textId="0F311D83" w:rsidR="00C30106" w:rsidRDefault="00C30106" w:rsidP="001C225F">
      <w:pPr>
        <w:pStyle w:val="NoParagraphStyle"/>
        <w:ind w:left="-720"/>
        <w:jc w:val="center"/>
        <w:rPr>
          <w:sz w:val="22"/>
          <w:szCs w:val="22"/>
        </w:rPr>
      </w:pPr>
    </w:p>
    <w:p w14:paraId="6A45E841" w14:textId="09C13086" w:rsidR="00AE0491" w:rsidRDefault="00AE0491" w:rsidP="00AE0491">
      <w:pPr>
        <w:pStyle w:val="NoParagraphStyle"/>
        <w:ind w:left="-720"/>
        <w:rPr>
          <w:sz w:val="22"/>
          <w:szCs w:val="22"/>
        </w:rPr>
      </w:pPr>
      <w:r>
        <w:rPr>
          <w:noProof/>
          <w:sz w:val="22"/>
          <w:szCs w:val="22"/>
        </w:rPr>
        <w:drawing>
          <wp:inline distT="0" distB="0" distL="0" distR="0" wp14:anchorId="13957583" wp14:editId="59E1E2C1">
            <wp:extent cx="2159540" cy="879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rado-SchoolMessenger-color-small.png"/>
                    <pic:cNvPicPr/>
                  </pic:nvPicPr>
                  <pic:blipFill>
                    <a:blip r:embed="rId7"/>
                    <a:stretch>
                      <a:fillRect/>
                    </a:stretch>
                  </pic:blipFill>
                  <pic:spPr>
                    <a:xfrm>
                      <a:off x="0" y="0"/>
                      <a:ext cx="2227564" cy="907527"/>
                    </a:xfrm>
                    <a:prstGeom prst="rect">
                      <a:avLst/>
                    </a:prstGeom>
                  </pic:spPr>
                </pic:pic>
              </a:graphicData>
            </a:graphic>
          </wp:inline>
        </w:drawing>
      </w:r>
      <w:r>
        <w:rPr>
          <w:sz w:val="22"/>
          <w:szCs w:val="22"/>
        </w:rPr>
        <w:t xml:space="preserve">      Sponsor of the Crystal and Platinum Star Awards</w:t>
      </w:r>
    </w:p>
    <w:p w14:paraId="536F2F0D" w14:textId="6B6CE7EA" w:rsidR="00AE0491" w:rsidRDefault="00AE0491" w:rsidP="00AE0491">
      <w:pPr>
        <w:pStyle w:val="NoParagraphStyle"/>
        <w:ind w:left="-720"/>
        <w:rPr>
          <w:sz w:val="22"/>
          <w:szCs w:val="22"/>
        </w:rPr>
      </w:pPr>
    </w:p>
    <w:p w14:paraId="4C09EA9A" w14:textId="68863CF7" w:rsidR="00AE0491" w:rsidRDefault="00AE0491" w:rsidP="00AE0491">
      <w:pPr>
        <w:pStyle w:val="NoParagraphStyle"/>
        <w:ind w:left="-720"/>
        <w:rPr>
          <w:sz w:val="22"/>
          <w:szCs w:val="22"/>
        </w:rPr>
      </w:pPr>
      <w:bookmarkStart w:id="0" w:name="_GoBack"/>
      <w:r>
        <w:rPr>
          <w:noProof/>
          <w:sz w:val="22"/>
          <w:szCs w:val="22"/>
        </w:rPr>
        <w:drawing>
          <wp:inline distT="0" distB="0" distL="0" distR="0" wp14:anchorId="00DDB902" wp14:editId="66C6629D">
            <wp:extent cx="1342417" cy="214604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OfStar2019 copy.jpg"/>
                    <pic:cNvPicPr/>
                  </pic:nvPicPr>
                  <pic:blipFill>
                    <a:blip r:embed="rId8"/>
                    <a:stretch>
                      <a:fillRect/>
                    </a:stretch>
                  </pic:blipFill>
                  <pic:spPr>
                    <a:xfrm>
                      <a:off x="0" y="0"/>
                      <a:ext cx="1379439" cy="2205225"/>
                    </a:xfrm>
                    <a:prstGeom prst="rect">
                      <a:avLst/>
                    </a:prstGeom>
                  </pic:spPr>
                </pic:pic>
              </a:graphicData>
            </a:graphic>
          </wp:inline>
        </w:drawing>
      </w:r>
      <w:bookmarkEnd w:id="0"/>
    </w:p>
    <w:p w14:paraId="504254D5" w14:textId="77777777" w:rsidR="00C30106" w:rsidRPr="0076259D" w:rsidRDefault="00C30106" w:rsidP="001C225F">
      <w:pPr>
        <w:pStyle w:val="NoParagraphStyle"/>
        <w:ind w:left="-720"/>
        <w:rPr>
          <w:sz w:val="22"/>
          <w:szCs w:val="22"/>
        </w:rPr>
      </w:pPr>
    </w:p>
    <w:p w14:paraId="1BBD51D6" w14:textId="77777777" w:rsidR="00C30106" w:rsidRPr="0076259D" w:rsidRDefault="00C30106" w:rsidP="001C225F">
      <w:pPr>
        <w:ind w:left="-720"/>
        <w:rPr>
          <w:color w:val="1F497D"/>
          <w:sz w:val="22"/>
          <w:szCs w:val="22"/>
        </w:rPr>
      </w:pPr>
    </w:p>
    <w:sectPr w:rsidR="00C30106" w:rsidRPr="0076259D">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ABAA" w14:textId="77777777" w:rsidR="002F7C77" w:rsidRDefault="002F7C77">
      <w:r>
        <w:separator/>
      </w:r>
    </w:p>
  </w:endnote>
  <w:endnote w:type="continuationSeparator" w:id="0">
    <w:p w14:paraId="74240613" w14:textId="77777777" w:rsidR="002F7C77" w:rsidRDefault="002F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altName w:val="Calibri"/>
    <w:panose1 w:val="020B0604020202020204"/>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Gill Sans">
    <w:panose1 w:val="020B0502020104020203"/>
    <w:charset w:val="00"/>
    <w:family w:val="auto"/>
    <w:pitch w:val="variable"/>
    <w:sig w:usb0="80000A67" w:usb1="00000000" w:usb2="00000000" w:usb3="00000000" w:csb0="000001F7" w:csb1="00000000"/>
  </w:font>
  <w:font w:name="Arial-Black">
    <w:altName w:val="Arial Black"/>
    <w:panose1 w:val="020B0604020202020204"/>
    <w:charset w:val="4D"/>
    <w:family w:val="auto"/>
    <w:notTrueType/>
    <w:pitch w:val="default"/>
    <w:sig w:usb0="00000003" w:usb1="00000000" w:usb2="00000000" w:usb3="00000000" w:csb0="00000001" w:csb1="00000000"/>
  </w:font>
  <w:font w:name="Times-Bold">
    <w:panose1 w:val="00000800000000020000"/>
    <w:charset w:val="00"/>
    <w:family w:val="auto"/>
    <w:pitch w:val="variable"/>
    <w:sig w:usb0="E00002FF" w:usb1="5000205A" w:usb2="00000000" w:usb3="00000000" w:csb0="0000019F" w:csb1="00000000"/>
  </w:font>
  <w:font w:name="Arial-BoldMT">
    <w:altName w:val="Arial"/>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3F67D" w14:textId="77777777" w:rsidR="00C30106" w:rsidRDefault="00C30106" w:rsidP="00C30106">
    <w:pPr>
      <w:pStyle w:val="NoParagraphStyle"/>
      <w:jc w:val="center"/>
      <w:rPr>
        <w:rFonts w:ascii="Arial-BoldMT" w:hAnsi="Arial-BoldMT" w:cs="Arial-BoldMT"/>
        <w:b/>
        <w:bCs/>
        <w:smallCaps/>
        <w:color w:val="00529F"/>
        <w:sz w:val="16"/>
        <w:szCs w:val="16"/>
      </w:rPr>
    </w:pPr>
    <w:r>
      <w:rPr>
        <w:rFonts w:ascii="Arial-BoldMT" w:hAnsi="Arial-BoldMT" w:cs="Arial-BoldMT"/>
        <w:b/>
        <w:bCs/>
        <w:smallCaps/>
        <w:color w:val="00529F"/>
        <w:sz w:val="16"/>
        <w:szCs w:val="16"/>
      </w:rPr>
      <w:t>Texas Chapter National School Public Relations Association</w:t>
    </w:r>
  </w:p>
  <w:p w14:paraId="3983F6FF" w14:textId="77777777" w:rsidR="00C30106" w:rsidRPr="00CC29A8" w:rsidRDefault="00C30106" w:rsidP="00C3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683F" w14:textId="77777777" w:rsidR="002F7C77" w:rsidRDefault="002F7C77">
      <w:r>
        <w:separator/>
      </w:r>
    </w:p>
  </w:footnote>
  <w:footnote w:type="continuationSeparator" w:id="0">
    <w:p w14:paraId="308CB9B1" w14:textId="77777777" w:rsidR="002F7C77" w:rsidRDefault="002F7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9AD5" w14:textId="77777777" w:rsidR="00C30106" w:rsidRPr="008C76FC" w:rsidRDefault="00C30106" w:rsidP="00C30106">
    <w:pPr>
      <w:widowControl w:val="0"/>
      <w:tabs>
        <w:tab w:val="left" w:pos="3720"/>
      </w:tabs>
      <w:autoSpaceDE w:val="0"/>
      <w:autoSpaceDN w:val="0"/>
      <w:adjustRightInd w:val="0"/>
      <w:spacing w:line="288" w:lineRule="auto"/>
      <w:ind w:left="1890" w:right="-180"/>
      <w:textAlignment w:val="center"/>
      <w:rPr>
        <w:rFonts w:ascii="Arial-BoldMT" w:hAnsi="Arial-BoldMT" w:cs="Arial-BoldMT"/>
        <w:b/>
        <w:bCs/>
        <w:color w:val="000000"/>
        <w:w w:val="107"/>
      </w:rPr>
    </w:pPr>
    <w:r w:rsidRPr="008C76FC">
      <w:rPr>
        <w:rFonts w:ascii="Arial-BoldMT" w:hAnsi="Arial-BoldMT" w:cs="Arial-BoldMT"/>
        <w:b/>
        <w:bCs/>
        <w:color w:val="000000"/>
        <w:w w:val="107"/>
      </w:rPr>
      <w:t xml:space="preserve">     Texas School Public Relations Association </w:t>
    </w:r>
  </w:p>
  <w:p w14:paraId="3090E560" w14:textId="77777777" w:rsidR="00C30106" w:rsidRPr="008C76FC" w:rsidRDefault="00C30106" w:rsidP="00C30106">
    <w:pPr>
      <w:widowControl w:val="0"/>
      <w:tabs>
        <w:tab w:val="left" w:pos="7200"/>
        <w:tab w:val="left" w:pos="9599"/>
      </w:tabs>
      <w:autoSpaceDE w:val="0"/>
      <w:autoSpaceDN w:val="0"/>
      <w:adjustRightInd w:val="0"/>
      <w:spacing w:line="288" w:lineRule="auto"/>
      <w:ind w:left="1890" w:right="-180"/>
      <w:textAlignment w:val="center"/>
      <w:rPr>
        <w:rFonts w:ascii="Arial-BoldMT" w:hAnsi="Arial-BoldMT" w:cs="Arial-BoldMT"/>
        <w:b/>
        <w:bCs/>
        <w:color w:val="000000"/>
        <w:w w:val="102"/>
        <w:sz w:val="18"/>
        <w:szCs w:val="18"/>
      </w:rPr>
    </w:pPr>
    <w:r w:rsidRPr="008C76FC">
      <w:rPr>
        <w:rFonts w:ascii="Arial-BoldMT" w:hAnsi="Arial-BoldMT" w:cs="Arial-BoldMT"/>
        <w:b/>
        <w:bCs/>
        <w:color w:val="000000"/>
        <w:sz w:val="18"/>
        <w:szCs w:val="18"/>
      </w:rPr>
      <w:t xml:space="preserve">       406 East 11</w:t>
    </w:r>
    <w:r w:rsidRPr="008C76FC">
      <w:rPr>
        <w:rFonts w:ascii="Arial-BoldMT" w:hAnsi="Arial-BoldMT" w:cs="Arial-BoldMT"/>
        <w:b/>
        <w:bCs/>
        <w:color w:val="000000"/>
        <w:sz w:val="18"/>
        <w:szCs w:val="18"/>
        <w:vertAlign w:val="superscript"/>
      </w:rPr>
      <w:t>th</w:t>
    </w:r>
    <w:r w:rsidRPr="008C76FC">
      <w:rPr>
        <w:rFonts w:ascii="Arial-BoldMT" w:hAnsi="Arial-BoldMT" w:cs="Arial-BoldMT"/>
        <w:b/>
        <w:bCs/>
        <w:color w:val="000000"/>
        <w:sz w:val="18"/>
        <w:szCs w:val="18"/>
      </w:rPr>
      <w:t xml:space="preserve"> Street, Suites 101-105, Austin, Texas 78701-2617</w:t>
    </w:r>
  </w:p>
  <w:p w14:paraId="41BC616D" w14:textId="77777777" w:rsidR="00C30106" w:rsidRPr="008C76FC" w:rsidRDefault="00C30106" w:rsidP="00C30106">
    <w:pPr>
      <w:widowControl w:val="0"/>
      <w:tabs>
        <w:tab w:val="left" w:pos="495"/>
      </w:tabs>
      <w:autoSpaceDE w:val="0"/>
      <w:autoSpaceDN w:val="0"/>
      <w:adjustRightInd w:val="0"/>
      <w:spacing w:line="288" w:lineRule="auto"/>
      <w:ind w:left="1890" w:right="-180"/>
      <w:textAlignment w:val="center"/>
      <w:rPr>
        <w:rFonts w:ascii="Arial-BoldMT" w:hAnsi="Arial-BoldMT" w:cs="Arial-BoldMT"/>
        <w:b/>
        <w:bCs/>
        <w:color w:val="000000"/>
        <w:w w:val="117"/>
        <w:sz w:val="12"/>
        <w:szCs w:val="12"/>
      </w:rPr>
    </w:pPr>
    <w:r w:rsidRPr="008C76FC">
      <w:rPr>
        <w:rFonts w:ascii="Arial-BoldMT" w:hAnsi="Arial-BoldMT" w:cs="Arial-BoldMT"/>
        <w:b/>
        <w:bCs/>
        <w:color w:val="000000"/>
        <w:w w:val="117"/>
        <w:sz w:val="12"/>
        <w:szCs w:val="12"/>
      </w:rPr>
      <w:t xml:space="preserve">         Phone (512) 474-9107 or (800) 880-9107 • Fax (512) 477-0906 • www.tspra.org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F"/>
    <w:rsid w:val="001C225F"/>
    <w:rsid w:val="002F7C77"/>
    <w:rsid w:val="004169EE"/>
    <w:rsid w:val="008C76FC"/>
    <w:rsid w:val="00AE0491"/>
    <w:rsid w:val="00C1240F"/>
    <w:rsid w:val="00C30106"/>
    <w:rsid w:val="00EC74B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56B665"/>
  <w14:defaultImageDpi w14:val="300"/>
  <w15:chartTrackingRefBased/>
  <w15:docId w15:val="{ABCBC318-99B7-024D-971D-F2AFD153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5"/>
      <w:outlineLvl w:val="0"/>
    </w:pPr>
    <w:rPr>
      <w:rFonts w:ascii="Book Antiqua" w:hAnsi="Book Antiqua" w:cs="Arial"/>
      <w:i/>
      <w:iCs/>
      <w:color w:val="000000"/>
      <w:sz w:val="18"/>
    </w:rPr>
  </w:style>
  <w:style w:type="paragraph" w:styleId="Heading2">
    <w:name w:val="heading 2"/>
    <w:basedOn w:val="Normal"/>
    <w:next w:val="Normal"/>
    <w:qFormat/>
    <w:pPr>
      <w:keepNext/>
      <w:jc w:val="right"/>
      <w:outlineLvl w:val="1"/>
    </w:pPr>
    <w:rPr>
      <w:rFonts w:ascii="AGaramond" w:hAnsi="AGaramond"/>
      <w:i/>
      <w:spacing w:val="-4"/>
      <w:kern w:val="22"/>
      <w:sz w:val="17"/>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pPr>
      <w:framePr w:w="2520" w:h="11880" w:hSpace="180" w:wrap="around" w:vAnchor="text" w:hAnchor="page" w:x="9361" w:y="140"/>
      <w:ind w:right="75"/>
    </w:pPr>
    <w:rPr>
      <w:rFonts w:ascii="Book Antiqua" w:hAnsi="Book Antiqua"/>
      <w:i/>
      <w:iCs/>
      <w:sz w:val="16"/>
      <w:szCs w:val="18"/>
    </w:rPr>
  </w:style>
  <w:style w:type="paragraph" w:customStyle="1" w:styleId="NoParagraphStyle">
    <w:name w:val="[No Paragraph Style]"/>
    <w:rsid w:val="00CC29A8"/>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A1">
    <w:name w:val="A1"/>
    <w:uiPriority w:val="99"/>
    <w:rsid w:val="00112DAD"/>
    <w:rPr>
      <w:rFonts w:cs="Gill Sans"/>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January%20Meeting%20CD\Letterhead%20&amp;%20Templates\Chapter%20Level\Sample%20Chapter%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S:\January Meeting CD\Letterhead &amp; Templates\Chapter Level\Sample Chapter Letterhead template.dot</Template>
  <TotalTime>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COUNCIL</vt:lpstr>
    </vt:vector>
  </TitlesOfParts>
  <Company>mortar board inc</Company>
  <LinksUpToDate>false</LinksUpToDate>
  <CharactersWithSpaces>4660</CharactersWithSpaces>
  <SharedDoc>false</SharedDoc>
  <HLinks>
    <vt:vector size="6" baseType="variant">
      <vt:variant>
        <vt:i4>3145821</vt:i4>
      </vt:variant>
      <vt:variant>
        <vt:i4>2049</vt:i4>
      </vt:variant>
      <vt:variant>
        <vt:i4>1025</vt:i4>
      </vt:variant>
      <vt:variant>
        <vt:i4>1</vt:i4>
      </vt:variant>
      <vt:variant>
        <vt:lpwstr>tspra18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dc:title>
  <dc:subject/>
  <dc:creator>Alicia Notestone</dc:creator>
  <cp:keywords/>
  <dc:description/>
  <cp:lastModifiedBy>Janet Crock</cp:lastModifiedBy>
  <cp:revision>2</cp:revision>
  <cp:lastPrinted>2019-02-21T05:26:00Z</cp:lastPrinted>
  <dcterms:created xsi:type="dcterms:W3CDTF">2020-02-23T19:04:00Z</dcterms:created>
  <dcterms:modified xsi:type="dcterms:W3CDTF">2020-02-23T19:04:00Z</dcterms:modified>
</cp:coreProperties>
</file>